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2777" w14:textId="77777777" w:rsidR="005D56F8" w:rsidRPr="006D08B3" w:rsidRDefault="005D56F8">
      <w:pPr>
        <w:rPr>
          <w:sz w:val="24"/>
          <w:szCs w:val="24"/>
        </w:rPr>
      </w:pPr>
    </w:p>
    <w:p w14:paraId="5780E4C8" w14:textId="77777777" w:rsidR="005D56F8" w:rsidRPr="006D08B3" w:rsidRDefault="005D56F8">
      <w:pPr>
        <w:rPr>
          <w:sz w:val="24"/>
          <w:szCs w:val="24"/>
        </w:rPr>
      </w:pPr>
    </w:p>
    <w:p w14:paraId="06D5C3B9" w14:textId="77777777" w:rsidR="005D56F8" w:rsidRPr="006D08B3" w:rsidRDefault="005D56F8">
      <w:pPr>
        <w:rPr>
          <w:sz w:val="24"/>
          <w:szCs w:val="24"/>
        </w:rPr>
      </w:pPr>
    </w:p>
    <w:p w14:paraId="51C2355F" w14:textId="77777777" w:rsidR="005D56F8" w:rsidRPr="006D08B3" w:rsidRDefault="005D56F8">
      <w:pPr>
        <w:rPr>
          <w:sz w:val="24"/>
          <w:szCs w:val="24"/>
        </w:rPr>
      </w:pPr>
    </w:p>
    <w:p w14:paraId="22865AF3" w14:textId="77777777" w:rsidR="005D56F8" w:rsidRPr="006D08B3" w:rsidRDefault="005D56F8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5D56F8" w:rsidRPr="006D08B3" w14:paraId="4C884A17" w14:textId="77777777" w:rsidTr="006D08B3">
        <w:trPr>
          <w:trHeight w:val="397"/>
          <w:jc w:val="center"/>
        </w:trPr>
        <w:tc>
          <w:tcPr>
            <w:tcW w:w="2972" w:type="dxa"/>
            <w:vAlign w:val="center"/>
          </w:tcPr>
          <w:p w14:paraId="175BE32A" w14:textId="77777777" w:rsidR="005D56F8" w:rsidRPr="006D08B3" w:rsidRDefault="005D56F8" w:rsidP="005D56F8">
            <w:pPr>
              <w:rPr>
                <w:sz w:val="24"/>
                <w:szCs w:val="24"/>
              </w:rPr>
            </w:pPr>
            <w:r w:rsidRPr="006D08B3">
              <w:rPr>
                <w:sz w:val="24"/>
                <w:szCs w:val="24"/>
              </w:rPr>
              <w:t>Member’s Number:</w:t>
            </w:r>
          </w:p>
        </w:tc>
        <w:tc>
          <w:tcPr>
            <w:tcW w:w="6044" w:type="dxa"/>
            <w:vAlign w:val="center"/>
          </w:tcPr>
          <w:p w14:paraId="3B266F4A" w14:textId="77777777" w:rsidR="005D56F8" w:rsidRPr="006D08B3" w:rsidRDefault="005D56F8" w:rsidP="005D56F8">
            <w:pPr>
              <w:rPr>
                <w:sz w:val="24"/>
                <w:szCs w:val="24"/>
              </w:rPr>
            </w:pPr>
          </w:p>
        </w:tc>
      </w:tr>
      <w:tr w:rsidR="005D56F8" w:rsidRPr="006D08B3" w14:paraId="5F90B772" w14:textId="77777777" w:rsidTr="006D08B3">
        <w:trPr>
          <w:trHeight w:val="397"/>
          <w:jc w:val="center"/>
        </w:trPr>
        <w:tc>
          <w:tcPr>
            <w:tcW w:w="2972" w:type="dxa"/>
            <w:vAlign w:val="center"/>
          </w:tcPr>
          <w:p w14:paraId="238F36E3" w14:textId="77777777" w:rsidR="005D56F8" w:rsidRPr="006D08B3" w:rsidRDefault="005D56F8" w:rsidP="005D56F8">
            <w:pPr>
              <w:rPr>
                <w:sz w:val="24"/>
                <w:szCs w:val="24"/>
              </w:rPr>
            </w:pPr>
            <w:r w:rsidRPr="006D08B3">
              <w:rPr>
                <w:sz w:val="24"/>
                <w:szCs w:val="24"/>
              </w:rPr>
              <w:t>Member’s Name</w:t>
            </w:r>
          </w:p>
        </w:tc>
        <w:tc>
          <w:tcPr>
            <w:tcW w:w="6044" w:type="dxa"/>
            <w:vAlign w:val="center"/>
          </w:tcPr>
          <w:p w14:paraId="483976D5" w14:textId="77777777" w:rsidR="005D56F8" w:rsidRPr="006D08B3" w:rsidRDefault="005D56F8" w:rsidP="005D56F8">
            <w:pPr>
              <w:rPr>
                <w:sz w:val="24"/>
                <w:szCs w:val="24"/>
              </w:rPr>
            </w:pPr>
          </w:p>
        </w:tc>
      </w:tr>
    </w:tbl>
    <w:p w14:paraId="4DDA8A19" w14:textId="77777777" w:rsidR="005D56F8" w:rsidRPr="006D08B3" w:rsidRDefault="005D56F8">
      <w:pPr>
        <w:rPr>
          <w:sz w:val="24"/>
          <w:szCs w:val="24"/>
        </w:rPr>
      </w:pPr>
    </w:p>
    <w:p w14:paraId="53F0BA52" w14:textId="4826FBD4" w:rsidR="005D56F8" w:rsidRPr="006D08B3" w:rsidRDefault="005D56F8">
      <w:pPr>
        <w:rPr>
          <w:b/>
          <w:bCs/>
          <w:sz w:val="24"/>
          <w:szCs w:val="24"/>
        </w:rPr>
      </w:pPr>
      <w:r w:rsidRPr="006D08B3">
        <w:rPr>
          <w:b/>
          <w:bCs/>
          <w:sz w:val="24"/>
          <w:szCs w:val="24"/>
        </w:rPr>
        <w:t>Area</w:t>
      </w:r>
      <w:r w:rsidR="00D150BC">
        <w:rPr>
          <w:b/>
          <w:bCs/>
          <w:sz w:val="24"/>
          <w:szCs w:val="24"/>
        </w:rPr>
        <w:t>(s)</w:t>
      </w:r>
      <w:r w:rsidRPr="006D08B3">
        <w:rPr>
          <w:b/>
          <w:bCs/>
          <w:sz w:val="24"/>
          <w:szCs w:val="24"/>
        </w:rPr>
        <w:t xml:space="preserve"> of Refurbishment you wish to submit on: </w:t>
      </w:r>
      <w:r w:rsidRPr="006D08B3">
        <w:rPr>
          <w:sz w:val="18"/>
          <w:szCs w:val="18"/>
        </w:rPr>
        <w:t>(tick all that apply)</w:t>
      </w:r>
    </w:p>
    <w:p w14:paraId="5528C271" w14:textId="77777777" w:rsidR="005D56F8" w:rsidRPr="006D08B3" w:rsidRDefault="005D56F8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828"/>
        <w:gridCol w:w="3231"/>
      </w:tblGrid>
      <w:tr w:rsidR="007B76AB" w:rsidRPr="006D08B3" w14:paraId="4A2B080E" w14:textId="77777777" w:rsidTr="006D08B3">
        <w:trPr>
          <w:trHeight w:val="680"/>
        </w:trPr>
        <w:tc>
          <w:tcPr>
            <w:tcW w:w="3397" w:type="dxa"/>
            <w:vAlign w:val="center"/>
          </w:tcPr>
          <w:p w14:paraId="17B83D0C" w14:textId="77777777" w:rsidR="007B76AB" w:rsidRPr="006D08B3" w:rsidRDefault="007B76AB" w:rsidP="007B76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D08B3">
              <w:rPr>
                <w:sz w:val="24"/>
                <w:szCs w:val="24"/>
              </w:rPr>
              <w:t>Snooker Room</w:t>
            </w:r>
          </w:p>
        </w:tc>
        <w:tc>
          <w:tcPr>
            <w:tcW w:w="3828" w:type="dxa"/>
            <w:vAlign w:val="center"/>
          </w:tcPr>
          <w:p w14:paraId="120AC097" w14:textId="77777777" w:rsidR="007B76AB" w:rsidRPr="006D08B3" w:rsidRDefault="007B76AB" w:rsidP="007B76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D08B3">
              <w:rPr>
                <w:sz w:val="24"/>
                <w:szCs w:val="24"/>
              </w:rPr>
              <w:t>Downstairs Function Room</w:t>
            </w:r>
          </w:p>
        </w:tc>
        <w:tc>
          <w:tcPr>
            <w:tcW w:w="3231" w:type="dxa"/>
            <w:vAlign w:val="center"/>
          </w:tcPr>
          <w:p w14:paraId="418B226B" w14:textId="6C9097E8" w:rsidR="007B76AB" w:rsidRPr="006D08B3" w:rsidRDefault="007B76AB" w:rsidP="007B76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D08B3">
              <w:rPr>
                <w:sz w:val="24"/>
                <w:szCs w:val="24"/>
              </w:rPr>
              <w:t>Foyer</w:t>
            </w:r>
            <w:r w:rsidR="00D150BC">
              <w:rPr>
                <w:sz w:val="24"/>
                <w:szCs w:val="24"/>
              </w:rPr>
              <w:t xml:space="preserve"> </w:t>
            </w:r>
            <w:r w:rsidRPr="006D08B3">
              <w:rPr>
                <w:sz w:val="24"/>
                <w:szCs w:val="24"/>
              </w:rPr>
              <w:t>\</w:t>
            </w:r>
            <w:r w:rsidR="00D150BC">
              <w:rPr>
                <w:sz w:val="24"/>
                <w:szCs w:val="24"/>
              </w:rPr>
              <w:t xml:space="preserve"> </w:t>
            </w:r>
            <w:r w:rsidRPr="006D08B3">
              <w:rPr>
                <w:sz w:val="24"/>
                <w:szCs w:val="24"/>
              </w:rPr>
              <w:t>Entranceway</w:t>
            </w:r>
            <w:r w:rsidR="00D150BC">
              <w:rPr>
                <w:sz w:val="24"/>
                <w:szCs w:val="24"/>
              </w:rPr>
              <w:t xml:space="preserve"> </w:t>
            </w:r>
            <w:r w:rsidRPr="006D08B3">
              <w:rPr>
                <w:sz w:val="24"/>
                <w:szCs w:val="24"/>
              </w:rPr>
              <w:t>\</w:t>
            </w:r>
          </w:p>
          <w:p w14:paraId="11B43A3E" w14:textId="351DD1A1" w:rsidR="007B76AB" w:rsidRPr="006D08B3" w:rsidRDefault="007B76AB" w:rsidP="007B76AB">
            <w:pPr>
              <w:pStyle w:val="ListParagraph"/>
              <w:rPr>
                <w:sz w:val="24"/>
                <w:szCs w:val="24"/>
              </w:rPr>
            </w:pPr>
            <w:r w:rsidRPr="006D08B3">
              <w:rPr>
                <w:sz w:val="24"/>
                <w:szCs w:val="24"/>
              </w:rPr>
              <w:t>Offices</w:t>
            </w:r>
          </w:p>
        </w:tc>
      </w:tr>
      <w:tr w:rsidR="007B76AB" w:rsidRPr="006D08B3" w14:paraId="42561175" w14:textId="77777777" w:rsidTr="006D08B3">
        <w:trPr>
          <w:trHeight w:val="680"/>
        </w:trPr>
        <w:tc>
          <w:tcPr>
            <w:tcW w:w="3397" w:type="dxa"/>
            <w:vAlign w:val="center"/>
          </w:tcPr>
          <w:p w14:paraId="6FE0EF61" w14:textId="77777777" w:rsidR="007B76AB" w:rsidRPr="006D08B3" w:rsidRDefault="007B76AB" w:rsidP="007B76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D08B3">
              <w:rPr>
                <w:sz w:val="24"/>
                <w:szCs w:val="24"/>
              </w:rPr>
              <w:t>Gaming Room</w:t>
            </w:r>
          </w:p>
        </w:tc>
        <w:tc>
          <w:tcPr>
            <w:tcW w:w="3828" w:type="dxa"/>
            <w:vAlign w:val="center"/>
          </w:tcPr>
          <w:p w14:paraId="234C4477" w14:textId="77777777" w:rsidR="007B76AB" w:rsidRPr="006D08B3" w:rsidRDefault="007B76AB" w:rsidP="007B76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D08B3">
              <w:rPr>
                <w:sz w:val="24"/>
                <w:szCs w:val="24"/>
              </w:rPr>
              <w:t>Smoking Area</w:t>
            </w:r>
          </w:p>
        </w:tc>
        <w:tc>
          <w:tcPr>
            <w:tcW w:w="3231" w:type="dxa"/>
            <w:vAlign w:val="center"/>
          </w:tcPr>
          <w:p w14:paraId="3FEB562F" w14:textId="77777777" w:rsidR="007B76AB" w:rsidRPr="006D08B3" w:rsidRDefault="007B76AB" w:rsidP="007B76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D08B3">
              <w:rPr>
                <w:sz w:val="24"/>
                <w:szCs w:val="24"/>
              </w:rPr>
              <w:t>Bistro Area</w:t>
            </w:r>
          </w:p>
        </w:tc>
      </w:tr>
      <w:tr w:rsidR="007B76AB" w:rsidRPr="006D08B3" w14:paraId="2A8EF0C3" w14:textId="77777777" w:rsidTr="006D08B3">
        <w:trPr>
          <w:trHeight w:val="680"/>
        </w:trPr>
        <w:tc>
          <w:tcPr>
            <w:tcW w:w="3397" w:type="dxa"/>
            <w:vAlign w:val="center"/>
          </w:tcPr>
          <w:p w14:paraId="7AE87ACF" w14:textId="4CACFD23" w:rsidR="007B76AB" w:rsidRPr="006D08B3" w:rsidRDefault="007B76AB" w:rsidP="007B76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D08B3">
              <w:rPr>
                <w:sz w:val="24"/>
                <w:szCs w:val="24"/>
              </w:rPr>
              <w:t>Bar</w:t>
            </w:r>
            <w:r w:rsidR="00D150BC">
              <w:rPr>
                <w:sz w:val="24"/>
                <w:szCs w:val="24"/>
              </w:rPr>
              <w:t xml:space="preserve"> </w:t>
            </w:r>
            <w:r w:rsidRPr="006D08B3">
              <w:rPr>
                <w:sz w:val="24"/>
                <w:szCs w:val="24"/>
              </w:rPr>
              <w:t>\</w:t>
            </w:r>
            <w:r w:rsidR="00D150BC">
              <w:rPr>
                <w:sz w:val="24"/>
                <w:szCs w:val="24"/>
              </w:rPr>
              <w:t xml:space="preserve"> </w:t>
            </w:r>
            <w:r w:rsidRPr="006D08B3">
              <w:rPr>
                <w:sz w:val="24"/>
                <w:szCs w:val="24"/>
              </w:rPr>
              <w:t>Cool Store</w:t>
            </w:r>
          </w:p>
        </w:tc>
        <w:tc>
          <w:tcPr>
            <w:tcW w:w="3828" w:type="dxa"/>
            <w:vAlign w:val="center"/>
          </w:tcPr>
          <w:p w14:paraId="43BC5813" w14:textId="77777777" w:rsidR="007B76AB" w:rsidRPr="006D08B3" w:rsidRDefault="007B76AB" w:rsidP="007B76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D08B3">
              <w:rPr>
                <w:sz w:val="24"/>
                <w:szCs w:val="24"/>
              </w:rPr>
              <w:t>Main Club Lounge</w:t>
            </w:r>
          </w:p>
        </w:tc>
        <w:tc>
          <w:tcPr>
            <w:tcW w:w="3231" w:type="dxa"/>
            <w:vAlign w:val="center"/>
          </w:tcPr>
          <w:p w14:paraId="2B8BBAED" w14:textId="77777777" w:rsidR="007B76AB" w:rsidRPr="006D08B3" w:rsidRDefault="007B76AB" w:rsidP="007B76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D08B3">
              <w:rPr>
                <w:sz w:val="24"/>
                <w:szCs w:val="24"/>
              </w:rPr>
              <w:t>TAB</w:t>
            </w:r>
          </w:p>
        </w:tc>
      </w:tr>
      <w:tr w:rsidR="007B76AB" w:rsidRPr="006D08B3" w14:paraId="207902B2" w14:textId="77777777" w:rsidTr="006D08B3">
        <w:trPr>
          <w:trHeight w:val="680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48B73A70" w14:textId="17133B77" w:rsidR="007B76AB" w:rsidRPr="006D08B3" w:rsidRDefault="007B76AB" w:rsidP="007B76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D08B3">
              <w:rPr>
                <w:sz w:val="24"/>
                <w:szCs w:val="24"/>
              </w:rPr>
              <w:t>Rubbish</w:t>
            </w:r>
            <w:r w:rsidR="00D150BC">
              <w:rPr>
                <w:sz w:val="24"/>
                <w:szCs w:val="24"/>
              </w:rPr>
              <w:t xml:space="preserve"> </w:t>
            </w:r>
            <w:r w:rsidRPr="006D08B3">
              <w:rPr>
                <w:sz w:val="24"/>
                <w:szCs w:val="24"/>
              </w:rPr>
              <w:t>\</w:t>
            </w:r>
            <w:r w:rsidR="00D150BC">
              <w:rPr>
                <w:sz w:val="24"/>
                <w:szCs w:val="24"/>
              </w:rPr>
              <w:t xml:space="preserve"> </w:t>
            </w:r>
            <w:r w:rsidRPr="006D08B3">
              <w:rPr>
                <w:sz w:val="24"/>
                <w:szCs w:val="24"/>
              </w:rPr>
              <w:t>Loading Dock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3849AD1C" w14:textId="77777777" w:rsidR="007B76AB" w:rsidRPr="006D08B3" w:rsidRDefault="007B76AB" w:rsidP="007B76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D08B3">
              <w:rPr>
                <w:sz w:val="24"/>
                <w:szCs w:val="24"/>
              </w:rPr>
              <w:t>Upstairs Function Room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14:paraId="7D82DD84" w14:textId="77777777" w:rsidR="007B76AB" w:rsidRPr="006D08B3" w:rsidRDefault="006D08B3" w:rsidP="007B76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D08B3">
              <w:rPr>
                <w:sz w:val="24"/>
                <w:szCs w:val="24"/>
              </w:rPr>
              <w:t>Toilets</w:t>
            </w:r>
          </w:p>
        </w:tc>
      </w:tr>
      <w:tr w:rsidR="006D08B3" w:rsidRPr="006D08B3" w14:paraId="71EE2E07" w14:textId="77777777" w:rsidTr="006D08B3">
        <w:trPr>
          <w:trHeight w:val="680"/>
        </w:trPr>
        <w:tc>
          <w:tcPr>
            <w:tcW w:w="3397" w:type="dxa"/>
            <w:tcBorders>
              <w:right w:val="nil"/>
            </w:tcBorders>
            <w:vAlign w:val="center"/>
          </w:tcPr>
          <w:p w14:paraId="5D693650" w14:textId="77777777" w:rsidR="006D08B3" w:rsidRPr="006D08B3" w:rsidRDefault="006D08B3" w:rsidP="007B76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</w:t>
            </w:r>
            <w:r w:rsidRPr="006D08B3">
              <w:rPr>
                <w:sz w:val="18"/>
                <w:szCs w:val="18"/>
              </w:rPr>
              <w:t>(please specify)</w:t>
            </w:r>
          </w:p>
        </w:tc>
        <w:tc>
          <w:tcPr>
            <w:tcW w:w="7059" w:type="dxa"/>
            <w:gridSpan w:val="2"/>
            <w:tcBorders>
              <w:left w:val="nil"/>
            </w:tcBorders>
            <w:vAlign w:val="center"/>
          </w:tcPr>
          <w:p w14:paraId="28557820" w14:textId="77777777" w:rsidR="006D08B3" w:rsidRPr="006D08B3" w:rsidRDefault="006D08B3" w:rsidP="006D08B3">
            <w:pPr>
              <w:rPr>
                <w:sz w:val="24"/>
                <w:szCs w:val="24"/>
              </w:rPr>
            </w:pPr>
          </w:p>
        </w:tc>
      </w:tr>
    </w:tbl>
    <w:p w14:paraId="5968AA8B" w14:textId="77777777" w:rsidR="0001423D" w:rsidRPr="006D08B3" w:rsidRDefault="0001423D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150BC" w:rsidRPr="006D08B3" w14:paraId="3B820FD6" w14:textId="77777777" w:rsidTr="00E85FC7">
        <w:trPr>
          <w:trHeight w:val="510"/>
        </w:trPr>
        <w:tc>
          <w:tcPr>
            <w:tcW w:w="10456" w:type="dxa"/>
            <w:vAlign w:val="center"/>
          </w:tcPr>
          <w:p w14:paraId="4585DD28" w14:textId="2C429685" w:rsidR="00D150BC" w:rsidRPr="006D08B3" w:rsidRDefault="00D150BC" w:rsidP="008C488B">
            <w:pPr>
              <w:rPr>
                <w:sz w:val="24"/>
                <w:szCs w:val="24"/>
                <w:u w:val="single"/>
              </w:rPr>
            </w:pPr>
            <w:r w:rsidRPr="006D08B3">
              <w:rPr>
                <w:b/>
                <w:bCs/>
                <w:sz w:val="24"/>
                <w:szCs w:val="24"/>
              </w:rPr>
              <w:t>Submission:</w:t>
            </w:r>
            <w:r w:rsidRPr="006D08B3">
              <w:rPr>
                <w:sz w:val="24"/>
                <w:szCs w:val="24"/>
              </w:rPr>
              <w:t xml:space="preserve"> </w:t>
            </w:r>
            <w:r w:rsidRPr="006D08B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continued overleaf, </w:t>
            </w:r>
            <w:r w:rsidRPr="006D08B3">
              <w:rPr>
                <w:sz w:val="18"/>
                <w:szCs w:val="18"/>
              </w:rPr>
              <w:t xml:space="preserve">please use additional sheet(s) if needed) </w:t>
            </w:r>
          </w:p>
        </w:tc>
      </w:tr>
      <w:tr w:rsidR="007B76AB" w:rsidRPr="006D08B3" w14:paraId="1628190D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07A66973" w14:textId="77777777" w:rsidR="007B76AB" w:rsidRPr="006D08B3" w:rsidRDefault="007B76AB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7B76AB" w:rsidRPr="006D08B3" w14:paraId="4559E9E9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1B55CB03" w14:textId="77777777" w:rsidR="007B76AB" w:rsidRPr="006D08B3" w:rsidRDefault="007B76AB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7B76AB" w:rsidRPr="006D08B3" w14:paraId="4008D661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256F75D9" w14:textId="77777777" w:rsidR="007B76AB" w:rsidRPr="006D08B3" w:rsidRDefault="007B76AB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7B76AB" w:rsidRPr="006D08B3" w14:paraId="7D26DC7A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2E152B32" w14:textId="77777777" w:rsidR="007B76AB" w:rsidRPr="006D08B3" w:rsidRDefault="007B76AB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7B76AB" w:rsidRPr="006D08B3" w14:paraId="2F28CC5E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56E520D1" w14:textId="77777777" w:rsidR="007B76AB" w:rsidRPr="006D08B3" w:rsidRDefault="007B76AB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7B76AB" w:rsidRPr="006D08B3" w14:paraId="48BB8CE4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4B34EED7" w14:textId="77777777" w:rsidR="007B76AB" w:rsidRPr="006D08B3" w:rsidRDefault="007B76AB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7B76AB" w:rsidRPr="006D08B3" w14:paraId="7A2540AA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5E18D80D" w14:textId="77777777" w:rsidR="007B76AB" w:rsidRPr="006D08B3" w:rsidRDefault="007B76AB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7B76AB" w:rsidRPr="006D08B3" w14:paraId="51D82FC5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022EA0B7" w14:textId="77777777" w:rsidR="007B76AB" w:rsidRPr="006D08B3" w:rsidRDefault="007B76AB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7B76AB" w:rsidRPr="006D08B3" w14:paraId="353863DC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6DAD879C" w14:textId="77777777" w:rsidR="007B76AB" w:rsidRPr="006D08B3" w:rsidRDefault="007B76AB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7B76AB" w:rsidRPr="006D08B3" w14:paraId="0B775D74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4F5BAFE2" w14:textId="77777777" w:rsidR="007B76AB" w:rsidRPr="006D08B3" w:rsidRDefault="007B76AB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7B76AB" w:rsidRPr="006D08B3" w14:paraId="6D917C16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7D48D147" w14:textId="77777777" w:rsidR="007B76AB" w:rsidRPr="006D08B3" w:rsidRDefault="007B76AB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7B76AB" w:rsidRPr="006D08B3" w14:paraId="4FAF40AB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01525C65" w14:textId="77777777" w:rsidR="007B76AB" w:rsidRPr="006D08B3" w:rsidRDefault="007B76AB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7B76AB" w:rsidRPr="006D08B3" w14:paraId="61DE0549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1150BFE2" w14:textId="77777777" w:rsidR="007B76AB" w:rsidRPr="006D08B3" w:rsidRDefault="007B76AB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7B76AB" w:rsidRPr="006D08B3" w14:paraId="786D16B1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1D7DA69A" w14:textId="77777777" w:rsidR="007B76AB" w:rsidRPr="006D08B3" w:rsidRDefault="007B76AB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7B76AB" w:rsidRPr="006D08B3" w14:paraId="568C22E3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0C0C7FB6" w14:textId="77777777" w:rsidR="007B76AB" w:rsidRPr="006D08B3" w:rsidRDefault="007B76AB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D150BC" w:rsidRPr="006D08B3" w14:paraId="6F523543" w14:textId="77777777" w:rsidTr="00D150BC">
        <w:trPr>
          <w:trHeight w:val="510"/>
        </w:trPr>
        <w:tc>
          <w:tcPr>
            <w:tcW w:w="10456" w:type="dxa"/>
            <w:tcBorders>
              <w:bottom w:val="nil"/>
            </w:tcBorders>
            <w:vAlign w:val="center"/>
          </w:tcPr>
          <w:p w14:paraId="5B8A9A66" w14:textId="77777777" w:rsidR="00D150BC" w:rsidRPr="006D08B3" w:rsidRDefault="00D150BC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D150BC" w:rsidRPr="006D08B3" w14:paraId="28A6A369" w14:textId="77777777" w:rsidTr="00D150BC">
        <w:trPr>
          <w:trHeight w:val="510"/>
        </w:trPr>
        <w:tc>
          <w:tcPr>
            <w:tcW w:w="10456" w:type="dxa"/>
            <w:tcBorders>
              <w:top w:val="nil"/>
              <w:bottom w:val="nil"/>
            </w:tcBorders>
            <w:vAlign w:val="center"/>
          </w:tcPr>
          <w:p w14:paraId="7D61B696" w14:textId="77777777" w:rsidR="00D150BC" w:rsidRPr="006D08B3" w:rsidRDefault="00D150BC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D150BC" w:rsidRPr="006D08B3" w14:paraId="2F9CE7DB" w14:textId="77777777" w:rsidTr="00D150BC">
        <w:trPr>
          <w:trHeight w:val="510"/>
        </w:trPr>
        <w:tc>
          <w:tcPr>
            <w:tcW w:w="10456" w:type="dxa"/>
            <w:tcBorders>
              <w:top w:val="nil"/>
              <w:bottom w:val="nil"/>
            </w:tcBorders>
            <w:vAlign w:val="center"/>
          </w:tcPr>
          <w:p w14:paraId="3F86C0BD" w14:textId="77777777" w:rsidR="00D150BC" w:rsidRPr="006D08B3" w:rsidRDefault="00D150BC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D150BC" w:rsidRPr="006D08B3" w14:paraId="7E066D86" w14:textId="77777777" w:rsidTr="00D150BC">
        <w:trPr>
          <w:trHeight w:val="510"/>
        </w:trPr>
        <w:tc>
          <w:tcPr>
            <w:tcW w:w="10456" w:type="dxa"/>
            <w:tcBorders>
              <w:top w:val="nil"/>
            </w:tcBorders>
            <w:vAlign w:val="center"/>
          </w:tcPr>
          <w:p w14:paraId="51171827" w14:textId="77777777" w:rsidR="00D150BC" w:rsidRPr="006D08B3" w:rsidRDefault="00D150BC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D150BC" w:rsidRPr="006D08B3" w14:paraId="61CA770A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658CB361" w14:textId="77777777" w:rsidR="00D150BC" w:rsidRPr="006D08B3" w:rsidRDefault="00D150BC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D150BC" w:rsidRPr="006D08B3" w14:paraId="7B0F2111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1C9429AA" w14:textId="77777777" w:rsidR="00D150BC" w:rsidRPr="006D08B3" w:rsidRDefault="00D150BC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D150BC" w:rsidRPr="006D08B3" w14:paraId="68317EEB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265A1056" w14:textId="77777777" w:rsidR="00D150BC" w:rsidRPr="006D08B3" w:rsidRDefault="00D150BC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D150BC" w:rsidRPr="006D08B3" w14:paraId="6A552EAF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7B93A606" w14:textId="77777777" w:rsidR="00D150BC" w:rsidRPr="006D08B3" w:rsidRDefault="00D150BC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D150BC" w:rsidRPr="006D08B3" w14:paraId="33286BFF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7CA077FF" w14:textId="77777777" w:rsidR="00D150BC" w:rsidRPr="006D08B3" w:rsidRDefault="00D150BC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D150BC" w:rsidRPr="006D08B3" w14:paraId="442266E0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65994614" w14:textId="77777777" w:rsidR="00D150BC" w:rsidRPr="006D08B3" w:rsidRDefault="00D150BC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D150BC" w:rsidRPr="006D08B3" w14:paraId="480B8D2D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5C01B1B6" w14:textId="77777777" w:rsidR="00D150BC" w:rsidRPr="006D08B3" w:rsidRDefault="00D150BC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D150BC" w:rsidRPr="006D08B3" w14:paraId="7FA37BA5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244ED739" w14:textId="77777777" w:rsidR="00D150BC" w:rsidRPr="006D08B3" w:rsidRDefault="00D150BC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D150BC" w:rsidRPr="006D08B3" w14:paraId="14ED8E89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41848BA2" w14:textId="77777777" w:rsidR="00D150BC" w:rsidRPr="006D08B3" w:rsidRDefault="00D150BC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D150BC" w:rsidRPr="006D08B3" w14:paraId="5B32E39F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285EE2E3" w14:textId="77777777" w:rsidR="00D150BC" w:rsidRPr="006D08B3" w:rsidRDefault="00D150BC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D150BC" w:rsidRPr="006D08B3" w14:paraId="322C8D29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7672EE4A" w14:textId="77777777" w:rsidR="00D150BC" w:rsidRPr="006D08B3" w:rsidRDefault="00D150BC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D150BC" w:rsidRPr="006D08B3" w14:paraId="73B37D61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3EA8FB0A" w14:textId="77777777" w:rsidR="00D150BC" w:rsidRPr="006D08B3" w:rsidRDefault="00D150BC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D150BC" w:rsidRPr="006D08B3" w14:paraId="1AEFCFB3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281DD136" w14:textId="77777777" w:rsidR="00D150BC" w:rsidRPr="006D08B3" w:rsidRDefault="00D150BC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D150BC" w:rsidRPr="006D08B3" w14:paraId="0F5D43F2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79821B46" w14:textId="77777777" w:rsidR="00D150BC" w:rsidRPr="006D08B3" w:rsidRDefault="00D150BC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D150BC" w:rsidRPr="006D08B3" w14:paraId="38165D23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26A236A0" w14:textId="77777777" w:rsidR="00D150BC" w:rsidRPr="006D08B3" w:rsidRDefault="00D150BC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D150BC" w:rsidRPr="006D08B3" w14:paraId="655C550E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0B696535" w14:textId="77777777" w:rsidR="00D150BC" w:rsidRPr="006D08B3" w:rsidRDefault="00D150BC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D150BC" w:rsidRPr="006D08B3" w14:paraId="43672E6D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53AA32AE" w14:textId="77777777" w:rsidR="00D150BC" w:rsidRPr="006D08B3" w:rsidRDefault="00D150BC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D150BC" w:rsidRPr="006D08B3" w14:paraId="51EB961E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374E4CF8" w14:textId="77777777" w:rsidR="00D150BC" w:rsidRPr="006D08B3" w:rsidRDefault="00D150BC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D150BC" w:rsidRPr="006D08B3" w14:paraId="5AAA08B4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2D3162DA" w14:textId="77777777" w:rsidR="00D150BC" w:rsidRPr="006D08B3" w:rsidRDefault="00D150BC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D150BC" w:rsidRPr="006D08B3" w14:paraId="2D54825A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15104C87" w14:textId="77777777" w:rsidR="00D150BC" w:rsidRPr="006D08B3" w:rsidRDefault="00D150BC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D150BC" w:rsidRPr="006D08B3" w14:paraId="452CB219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55B96A37" w14:textId="77777777" w:rsidR="00D150BC" w:rsidRPr="006D08B3" w:rsidRDefault="00D150BC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D150BC" w:rsidRPr="006D08B3" w14:paraId="54E3CE66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02356156" w14:textId="77777777" w:rsidR="00D150BC" w:rsidRPr="006D08B3" w:rsidRDefault="00D150BC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D150BC" w:rsidRPr="006D08B3" w14:paraId="35F85818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28C5591C" w14:textId="77777777" w:rsidR="00D150BC" w:rsidRPr="006D08B3" w:rsidRDefault="00D150BC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D150BC" w:rsidRPr="006D08B3" w14:paraId="00D13089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42F9B63E" w14:textId="77777777" w:rsidR="00D150BC" w:rsidRPr="006D08B3" w:rsidRDefault="00D150BC" w:rsidP="008C488B">
            <w:pPr>
              <w:rPr>
                <w:sz w:val="24"/>
                <w:szCs w:val="24"/>
                <w:u w:val="single"/>
              </w:rPr>
            </w:pPr>
          </w:p>
        </w:tc>
      </w:tr>
      <w:tr w:rsidR="00D150BC" w:rsidRPr="006D08B3" w14:paraId="53D0AAC5" w14:textId="77777777" w:rsidTr="007B76AB">
        <w:trPr>
          <w:trHeight w:val="510"/>
        </w:trPr>
        <w:tc>
          <w:tcPr>
            <w:tcW w:w="10456" w:type="dxa"/>
            <w:vAlign w:val="center"/>
          </w:tcPr>
          <w:p w14:paraId="470CDEEB" w14:textId="77777777" w:rsidR="00D150BC" w:rsidRPr="006D08B3" w:rsidRDefault="00D150BC" w:rsidP="008C488B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59233A07" w14:textId="77777777" w:rsidR="008877E4" w:rsidRPr="006D08B3" w:rsidRDefault="008877E4" w:rsidP="006D08B3">
      <w:pPr>
        <w:rPr>
          <w:sz w:val="24"/>
          <w:szCs w:val="24"/>
          <w:u w:val="single"/>
        </w:rPr>
      </w:pPr>
    </w:p>
    <w:sectPr w:rsidR="008877E4" w:rsidRPr="006D08B3" w:rsidSect="00D150BC">
      <w:headerReference w:type="default" r:id="rId11"/>
      <w:pgSz w:w="11906" w:h="16838"/>
      <w:pgMar w:top="426" w:right="720" w:bottom="142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EB27" w14:textId="77777777" w:rsidR="00D150BC" w:rsidRDefault="00D150BC" w:rsidP="005D56F8">
      <w:r>
        <w:separator/>
      </w:r>
    </w:p>
  </w:endnote>
  <w:endnote w:type="continuationSeparator" w:id="0">
    <w:p w14:paraId="70C2434F" w14:textId="77777777" w:rsidR="00D150BC" w:rsidRDefault="00D150BC" w:rsidP="005D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DB9A" w14:textId="77777777" w:rsidR="00D150BC" w:rsidRDefault="00D150BC" w:rsidP="005D56F8">
      <w:r>
        <w:separator/>
      </w:r>
    </w:p>
  </w:footnote>
  <w:footnote w:type="continuationSeparator" w:id="0">
    <w:p w14:paraId="2AF001DE" w14:textId="77777777" w:rsidR="00D150BC" w:rsidRDefault="00D150BC" w:rsidP="005D5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5BAD" w14:textId="77777777" w:rsidR="005D56F8" w:rsidRDefault="005D56F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CDDBD1" wp14:editId="0376B6C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81150" cy="1441450"/>
          <wp:effectExtent l="0" t="0" r="0" b="0"/>
          <wp:wrapNone/>
          <wp:docPr id="1122695933" name="Picture 1" descr="A yellow triangle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8243815" name="Picture 1" descr="A yellow triangle with black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144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D4BF6F" w14:textId="77777777" w:rsidR="005D56F8" w:rsidRDefault="005D56F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C4F69BA" wp14:editId="0D97F890">
              <wp:simplePos x="0" y="0"/>
              <wp:positionH relativeFrom="column">
                <wp:posOffset>2085975</wp:posOffset>
              </wp:positionH>
              <wp:positionV relativeFrom="paragraph">
                <wp:posOffset>-173355</wp:posOffset>
              </wp:positionV>
              <wp:extent cx="4219575" cy="1404620"/>
              <wp:effectExtent l="228600" t="228600" r="257175" b="25400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glow rad="228600">
                          <a:schemeClr val="tx1">
                            <a:lumMod val="85000"/>
                            <a:lumOff val="15000"/>
                            <a:alpha val="40000"/>
                          </a:schemeClr>
                        </a:glow>
                      </a:effectLst>
                    </wps:spPr>
                    <wps:txbx>
                      <w:txbxContent>
                        <w:p w14:paraId="1A2766AF" w14:textId="77777777" w:rsidR="005D56F8" w:rsidRPr="0066561E" w:rsidRDefault="005D56F8" w:rsidP="005D56F8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6561E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REFURBISHMENT PROJECT</w:t>
                          </w:r>
                        </w:p>
                        <w:p w14:paraId="749B0E27" w14:textId="77777777" w:rsidR="005D56F8" w:rsidRDefault="005D56F8" w:rsidP="005D56F8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66561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MEMBER SUBMISSION FORM - DRAFT DESIGN</w:t>
                          </w:r>
                        </w:p>
                        <w:p w14:paraId="4916765F" w14:textId="1277E7D9" w:rsidR="00D150BC" w:rsidRPr="00D150BC" w:rsidRDefault="00D150BC" w:rsidP="005D56F8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Submissions must be with the Club Manager by </w:t>
                          </w:r>
                          <w:r w:rsidR="00321FD8">
                            <w:rPr>
                              <w:sz w:val="18"/>
                              <w:szCs w:val="18"/>
                            </w:rPr>
                            <w:t>17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March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4F69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4.25pt;margin-top:-13.65pt;width:332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">
              <v:textbox style="mso-fit-shape-to-text:t">
                <w:txbxContent>
                  <w:p w14:paraId="1A2766AF" w14:textId="77777777" w:rsidR="005D56F8" w:rsidRPr="0066561E" w:rsidRDefault="005D56F8" w:rsidP="005D56F8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66561E">
                      <w:rPr>
                        <w:b/>
                        <w:bCs/>
                        <w:sz w:val="32"/>
                        <w:szCs w:val="32"/>
                      </w:rPr>
                      <w:t>REFURBISHMENT PROJECT</w:t>
                    </w:r>
                  </w:p>
                  <w:p w14:paraId="749B0E27" w14:textId="77777777" w:rsidR="005D56F8" w:rsidRDefault="005D56F8" w:rsidP="005D56F8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66561E">
                      <w:rPr>
                        <w:b/>
                        <w:bCs/>
                        <w:sz w:val="28"/>
                        <w:szCs w:val="28"/>
                      </w:rPr>
                      <w:t>MEMBER SUBMISSION FORM - DRAFT DESIGN</w:t>
                    </w:r>
                  </w:p>
                  <w:p w14:paraId="4916765F" w14:textId="1277E7D9" w:rsidR="00D150BC" w:rsidRPr="00D150BC" w:rsidRDefault="00D150BC" w:rsidP="005D56F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Submissions must be with the Club Manager by </w:t>
                    </w:r>
                    <w:r w:rsidR="00321FD8">
                      <w:rPr>
                        <w:sz w:val="18"/>
                        <w:szCs w:val="18"/>
                      </w:rPr>
                      <w:t>17</w:t>
                    </w:r>
                    <w:r>
                      <w:rPr>
                        <w:sz w:val="18"/>
                        <w:szCs w:val="18"/>
                      </w:rPr>
                      <w:t xml:space="preserve"> March 2024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6752"/>
    <w:multiLevelType w:val="hybridMultilevel"/>
    <w:tmpl w:val="F97CA2B2"/>
    <w:lvl w:ilvl="0" w:tplc="2D740E78">
      <w:start w:val="1"/>
      <w:numFmt w:val="bullet"/>
      <w:lvlText w:val="☐"/>
      <w:lvlJc w:val="left"/>
      <w:pPr>
        <w:ind w:left="720" w:hanging="360"/>
      </w:pPr>
      <w:rPr>
        <w:rFonts w:ascii="Aptos" w:hAnsi="Apto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51628"/>
    <w:multiLevelType w:val="hybridMultilevel"/>
    <w:tmpl w:val="4CEC725E"/>
    <w:lvl w:ilvl="0" w:tplc="2D740E78">
      <w:start w:val="1"/>
      <w:numFmt w:val="bullet"/>
      <w:lvlText w:val="☐"/>
      <w:lvlJc w:val="left"/>
      <w:pPr>
        <w:ind w:left="720" w:hanging="360"/>
      </w:pPr>
      <w:rPr>
        <w:rFonts w:ascii="Aptos" w:hAnsi="Apto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F138F"/>
    <w:multiLevelType w:val="hybridMultilevel"/>
    <w:tmpl w:val="BF34D422"/>
    <w:lvl w:ilvl="0" w:tplc="2D740E78">
      <w:start w:val="1"/>
      <w:numFmt w:val="bullet"/>
      <w:lvlText w:val="☐"/>
      <w:lvlJc w:val="left"/>
      <w:pPr>
        <w:ind w:left="720" w:hanging="360"/>
      </w:pPr>
      <w:rPr>
        <w:rFonts w:ascii="Aptos" w:hAnsi="Apto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095454">
    <w:abstractNumId w:val="0"/>
  </w:num>
  <w:num w:numId="2" w16cid:durableId="37166405">
    <w:abstractNumId w:val="1"/>
  </w:num>
  <w:num w:numId="3" w16cid:durableId="1916936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BC"/>
    <w:rsid w:val="0001423D"/>
    <w:rsid w:val="00321FD8"/>
    <w:rsid w:val="005D56F8"/>
    <w:rsid w:val="0066561E"/>
    <w:rsid w:val="006D08B3"/>
    <w:rsid w:val="007B76AB"/>
    <w:rsid w:val="00874FA5"/>
    <w:rsid w:val="008877E4"/>
    <w:rsid w:val="008B20D1"/>
    <w:rsid w:val="00D150BC"/>
    <w:rsid w:val="00E8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D502A"/>
  <w15:chartTrackingRefBased/>
  <w15:docId w15:val="{738050EB-C027-4EEC-B15D-1428ED1F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Theme="minorHAnsi" w:hAnsi="Aptos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6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6F8"/>
  </w:style>
  <w:style w:type="paragraph" w:styleId="Footer">
    <w:name w:val="footer"/>
    <w:basedOn w:val="Normal"/>
    <w:link w:val="FooterChar"/>
    <w:uiPriority w:val="99"/>
    <w:unhideWhenUsed/>
    <w:rsid w:val="005D56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6F8"/>
  </w:style>
  <w:style w:type="table" w:styleId="TableGrid">
    <w:name w:val="Table Grid"/>
    <w:basedOn w:val="TableNormal"/>
    <w:uiPriority w:val="39"/>
    <w:rsid w:val="005D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ryMorrison\Johnsonville%20Club\Johnsonville%20Club%20-%20Manager\2024.refurb.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b0b634-61ae-4162-8b68-ea0eff7abdae">
      <Terms xmlns="http://schemas.microsoft.com/office/infopath/2007/PartnerControls"/>
    </lcf76f155ced4ddcb4097134ff3c332f>
    <TaxCatchAll xmlns="3f14cc7b-def0-4412-aecb-7eccdebd34d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B45F4AD7E4B40AB76D3BD0B355A81" ma:contentTypeVersion="12" ma:contentTypeDescription="Create a new document." ma:contentTypeScope="" ma:versionID="22ad19c47c5e2366b62099e1018ae1c2">
  <xsd:schema xmlns:xsd="http://www.w3.org/2001/XMLSchema" xmlns:xs="http://www.w3.org/2001/XMLSchema" xmlns:p="http://schemas.microsoft.com/office/2006/metadata/properties" xmlns:ns2="92b0b634-61ae-4162-8b68-ea0eff7abdae" xmlns:ns3="3f14cc7b-def0-4412-aecb-7eccdebd34da" targetNamespace="http://schemas.microsoft.com/office/2006/metadata/properties" ma:root="true" ma:fieldsID="d354e5b70060a7a8a8862ddd2fbf7458" ns2:_="" ns3:_="">
    <xsd:import namespace="92b0b634-61ae-4162-8b68-ea0eff7abdae"/>
    <xsd:import namespace="3f14cc7b-def0-4412-aecb-7eccdebd34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0b634-61ae-4162-8b68-ea0eff7ab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6bb6a2d-7066-4acd-a382-81472c275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4cc7b-def0-4412-aecb-7eccdebd34d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515f493-d3ad-41ce-9632-c03798c91f3a}" ma:internalName="TaxCatchAll" ma:showField="CatchAllData" ma:web="3f14cc7b-def0-4412-aecb-7eccdebd34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52B31E-4EBE-4A3A-8975-89A382925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342BE-A652-41D0-AC98-B56A2448635C}">
  <ds:schemaRefs>
    <ds:schemaRef ds:uri="http://schemas.microsoft.com/office/2006/metadata/properties"/>
    <ds:schemaRef ds:uri="http://schemas.microsoft.com/office/infopath/2007/PartnerControls"/>
    <ds:schemaRef ds:uri="92b0b634-61ae-4162-8b68-ea0eff7abdae"/>
    <ds:schemaRef ds:uri="3f14cc7b-def0-4412-aecb-7eccdebd34da"/>
  </ds:schemaRefs>
</ds:datastoreItem>
</file>

<file path=customXml/itemProps3.xml><?xml version="1.0" encoding="utf-8"?>
<ds:datastoreItem xmlns:ds="http://schemas.openxmlformats.org/officeDocument/2006/customXml" ds:itemID="{B5592F41-FAA7-4E41-BBC0-F182DCD7EC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03426E-4BBE-4AF8-89FE-BDF16B4EF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0b634-61ae-4162-8b68-ea0eff7abdae"/>
    <ds:schemaRef ds:uri="3f14cc7b-def0-4412-aecb-7eccdebd3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2024.refurb.submission</Template>
  <TotalTime>13</TotalTime>
  <Pages>2</Pages>
  <Words>98</Words>
  <Characters>407</Characters>
  <Application>Microsoft Office Word</Application>
  <DocSecurity>4</DocSecurity>
  <Lines>22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Morrison</dc:creator>
  <cp:keywords/>
  <dc:description/>
  <cp:lastModifiedBy>Comms</cp:lastModifiedBy>
  <cp:revision>2</cp:revision>
  <dcterms:created xsi:type="dcterms:W3CDTF">2024-02-13T00:07:00Z</dcterms:created>
  <dcterms:modified xsi:type="dcterms:W3CDTF">2024-02-13T00:07:00Z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0x010100A5BB45F4AD7E4B40AB76D3BD0B355A81</vt:lpwstr>
  </property>
</Properties>
</file>